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7C" w:rsidRDefault="008C787C" w:rsidP="004B0AE4">
      <w:bookmarkStart w:id="0" w:name="_GoBack"/>
      <w:bookmarkEnd w:id="0"/>
      <w:r>
        <w:t>Lober och delar</w:t>
      </w:r>
    </w:p>
    <w:p w:rsidR="008C787C" w:rsidRDefault="008C787C" w:rsidP="004B0AE4">
      <w:r w:rsidRPr="00EE28BA"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objekt 1" o:spid="_x0000_i1025" type="#_x0000_t75" style="width:342pt;height:210pt;visibility:visible">
            <v:imagedata r:id="rId6" o:title=""/>
          </v:shape>
        </w:pict>
      </w:r>
    </w:p>
    <w:p w:rsidR="008C787C" w:rsidRDefault="008C787C" w:rsidP="004B0AE4"/>
    <w:p w:rsidR="008C787C" w:rsidRDefault="008C787C" w:rsidP="004B0AE4">
      <w:r>
        <w:t>Cerebrala artärer</w:t>
      </w:r>
    </w:p>
    <w:p w:rsidR="008C787C" w:rsidRDefault="008C787C" w:rsidP="004B0AE4">
      <w:r w:rsidRPr="008F7B29">
        <w:rPr>
          <w:rFonts w:ascii="Helvetica" w:hAnsi="Helvetica" w:cs="Helvetica"/>
          <w:noProof/>
          <w:color w:val="333333"/>
          <w:sz w:val="20"/>
          <w:szCs w:val="20"/>
          <w:lang w:eastAsia="sv-SE"/>
        </w:rPr>
        <w:pict>
          <v:shape id="Bildobjekt 3" o:spid="_x0000_i1026" type="#_x0000_t75" alt="http://www.strokecenter.org/wp-content/uploads/2011/08/circle_willis_400w.jpg" style="width:384pt;height:318.75pt;visibility:visible">
            <v:imagedata r:id="rId7" o:title=""/>
          </v:shape>
        </w:pict>
      </w:r>
    </w:p>
    <w:p w:rsidR="008C787C" w:rsidRDefault="008C787C">
      <w:r>
        <w:br w:type="page"/>
      </w:r>
      <w:hyperlink r:id="rId8" w:history="1">
        <w:r>
          <w:rPr>
            <w:color w:val="0000FF"/>
          </w:rPr>
          <w:pict>
            <v:shape id="irc_mi" o:spid="_x0000_i1027" type="#_x0000_t75" alt="" href="https://www.google.se/url?sa=i&amp;rct=j&amp;q=&amp;esrc=s&amp;frm=1&amp;source=images&amp;cd=&amp;cad=rja&amp;uact=8&amp;ved=0CAcQjRxqFQoTCNK98pfXpccCFYURLAodPLIIeg&amp;url=https%3A%2F%2Fsv.wikipedia.org%2Fwiki%2FHj%25C3%25A4rna&amp;ei=s1rMVZKYG4WjsAG85KLQBw&amp;bvm=bv.99804247,d.bGg&amp;psig=AFQjCNEeBe42VmeF9ggNHCM9e4c_rmMcig&amp;ust=143954230460542" style="width:186pt;height:297.75pt" o:button="t">
              <v:imagedata r:id="rId9" r:href="rId10"/>
            </v:shape>
          </w:pict>
        </w:r>
      </w:hyperlink>
    </w:p>
    <w:p w:rsidR="008C787C" w:rsidRDefault="008C787C" w:rsidP="004B0AE4"/>
    <w:p w:rsidR="008C787C" w:rsidRPr="004B0AE4" w:rsidRDefault="008C787C" w:rsidP="004B0AE4">
      <w:r w:rsidRPr="00EE28BA">
        <w:rPr>
          <w:noProof/>
          <w:lang w:eastAsia="sv-SE"/>
        </w:rPr>
        <w:pict>
          <v:shape id="Picture 4" o:spid="_x0000_i1028" type="#_x0000_t75" style="width:418.5pt;height:520.5pt;visibility:visible">
            <v:imagedata r:id="rId11" o:title=""/>
          </v:shape>
        </w:pict>
      </w:r>
      <w:r w:rsidRPr="008F7B29">
        <w:rPr>
          <w:rFonts w:ascii="Arial" w:hAnsi="Arial" w:cs="Arial"/>
          <w:noProof/>
          <w:color w:val="444444"/>
          <w:lang w:eastAsia="sv-SE"/>
        </w:rPr>
        <w:pict>
          <v:shape id="Bildobjekt 4" o:spid="_x0000_i1029" type="#_x0000_t75" alt="http://teachmeanatomy.info/wp-content/uploads/Surface-Anatomy-of-the-Ventricular-System.png" style="width:453.75pt;height:206.25pt;visibility:visible">
            <v:imagedata r:id="rId12" o:title=""/>
          </v:shape>
        </w:pict>
      </w:r>
    </w:p>
    <w:sectPr w:rsidR="008C787C" w:rsidRPr="004B0AE4" w:rsidSect="00781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87C" w:rsidRDefault="008C787C" w:rsidP="004B0AE4">
      <w:pPr>
        <w:spacing w:after="0" w:line="240" w:lineRule="auto"/>
      </w:pPr>
      <w:r>
        <w:separator/>
      </w:r>
    </w:p>
  </w:endnote>
  <w:endnote w:type="continuationSeparator" w:id="0">
    <w:p w:rsidR="008C787C" w:rsidRDefault="008C787C" w:rsidP="004B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87C" w:rsidRDefault="008C787C" w:rsidP="004B0AE4">
      <w:pPr>
        <w:spacing w:after="0" w:line="240" w:lineRule="auto"/>
      </w:pPr>
      <w:r>
        <w:separator/>
      </w:r>
    </w:p>
  </w:footnote>
  <w:footnote w:type="continuationSeparator" w:id="0">
    <w:p w:rsidR="008C787C" w:rsidRDefault="008C787C" w:rsidP="004B0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AE4"/>
    <w:rsid w:val="002F5976"/>
    <w:rsid w:val="004B0AE4"/>
    <w:rsid w:val="0062437F"/>
    <w:rsid w:val="006702BF"/>
    <w:rsid w:val="006813B3"/>
    <w:rsid w:val="00781A63"/>
    <w:rsid w:val="007C1808"/>
    <w:rsid w:val="008C787C"/>
    <w:rsid w:val="008E3897"/>
    <w:rsid w:val="008F7B29"/>
    <w:rsid w:val="009715DE"/>
    <w:rsid w:val="00B92E3E"/>
    <w:rsid w:val="00EE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0A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0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0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e/url?sa=i&amp;rct=j&amp;q=&amp;esrc=s&amp;frm=1&amp;source=images&amp;cd=&amp;cad=rja&amp;uact=8&amp;ved=0CAcQjRxqFQoTCNK98pfXpccCFYURLAodPLIIeg&amp;url=https%3A%2F%2Fsv.wikipedia.org%2Fwiki%2FHj%25C3%25A4rna&amp;ei=s1rMVZKYG4WjsAG85KLQBw&amp;bvm=bv.99804247,d.bGg&amp;psig=AFQjCNEeBe42VmeF9ggNHCM9e4c_rmMcig&amp;ust=143954230460542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https://upload.wikimedia.org/wikipedia/commons/thumb/2/2e/Circle_of_Willis_en.svg/250px-Circle_of_Willis_en.svg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4</Pages>
  <Words>82</Words>
  <Characters>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celi02</cp:lastModifiedBy>
  <cp:revision>3</cp:revision>
  <cp:lastPrinted>2015-08-13T08:54:00Z</cp:lastPrinted>
  <dcterms:created xsi:type="dcterms:W3CDTF">2015-08-13T07:45:00Z</dcterms:created>
  <dcterms:modified xsi:type="dcterms:W3CDTF">2015-08-13T09:19:00Z</dcterms:modified>
</cp:coreProperties>
</file>